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B292" w14:textId="77777777" w:rsidR="009F6EF9" w:rsidRDefault="009F6EF9" w:rsidP="009F6EF9"/>
    <w:p w14:paraId="22BE512D" w14:textId="77777777" w:rsidR="009F6EF9" w:rsidRPr="00C41BE0" w:rsidRDefault="009F6EF9" w:rsidP="009F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Formulae</w:t>
      </w:r>
    </w:p>
    <w:p w14:paraId="7A3CDF6B" w14:textId="77777777" w:rsidR="009F6EF9" w:rsidRPr="00C41BE0" w:rsidRDefault="009F6EF9" w:rsidP="009F6EF9">
      <w:pPr>
        <w:jc w:val="center"/>
        <w:rPr>
          <w:rFonts w:ascii="Comic Sans MS" w:hAnsi="Comic Sans MS"/>
        </w:rPr>
      </w:pPr>
    </w:p>
    <w:p w14:paraId="0C54154B" w14:textId="77777777" w:rsidR="009F6EF9" w:rsidRDefault="009F6EF9" w:rsidP="009F6EF9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Arithmetic </w:t>
      </w:r>
      <w:proofErr w:type="gramStart"/>
      <w:r>
        <w:rPr>
          <w:rFonts w:ascii="Comic Sans MS" w:hAnsi="Comic Sans MS"/>
          <w:b/>
          <w:sz w:val="36"/>
          <w:szCs w:val="36"/>
          <w:u w:val="single"/>
        </w:rPr>
        <w:t>sequences</w:t>
      </w:r>
      <w:r w:rsidRPr="00C41BE0">
        <w:rPr>
          <w:rFonts w:ascii="Comic Sans MS" w:hAnsi="Comic Sans MS"/>
          <w:b/>
          <w:sz w:val="36"/>
          <w:szCs w:val="36"/>
          <w:u w:val="single"/>
        </w:rPr>
        <w:t> :</w:t>
      </w:r>
      <w:proofErr w:type="gramEnd"/>
    </w:p>
    <w:p w14:paraId="10C196D2" w14:textId="77777777" w:rsidR="009F6EF9" w:rsidRPr="0019735B" w:rsidRDefault="009F6EF9" w:rsidP="009F6EF9">
      <w:pPr>
        <w:rPr>
          <w:rFonts w:ascii="Comic Sans MS" w:hAnsi="Comic Sans MS"/>
          <w:b/>
          <w:u w:val="single"/>
        </w:rPr>
      </w:pPr>
    </w:p>
    <w:p w14:paraId="6DC3AF15" w14:textId="77777777" w:rsidR="009F6EF9" w:rsidRPr="00AA426E" w:rsidRDefault="0014668E" w:rsidP="009F6EF9">
      <w:pPr>
        <w:rPr>
          <w:rFonts w:ascii="Comic Sans MS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d</m:t>
          </m:r>
        </m:oMath>
      </m:oMathPara>
    </w:p>
    <w:p w14:paraId="0720ACB2" w14:textId="77777777" w:rsidR="009F6EF9" w:rsidRPr="007A5732" w:rsidRDefault="009F6EF9" w:rsidP="009F6EF9">
      <w:pPr>
        <w:rPr>
          <w:rFonts w:ascii="Comic Sans MS" w:hAnsi="Comic Sans MS"/>
        </w:rPr>
      </w:pPr>
    </w:p>
    <w:p w14:paraId="0B8DEA14" w14:textId="77777777" w:rsidR="009F6EF9" w:rsidRPr="007A5732" w:rsidRDefault="0014668E" w:rsidP="009F6EF9">
      <w:pPr>
        <w:rPr>
          <w:rFonts w:ascii="Comic Sans MS" w:hAnsi="Comic Sans M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="009F6EF9">
        <w:rPr>
          <w:rFonts w:ascii="Comic Sans MS" w:hAnsi="Comic Sans MS"/>
        </w:rPr>
        <w:t xml:space="preserve">      or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S 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d)</m:t>
        </m:r>
      </m:oMath>
    </w:p>
    <w:p w14:paraId="5E59CAB2" w14:textId="77777777" w:rsidR="009F6EF9" w:rsidRPr="00C41BE0" w:rsidRDefault="009F6EF9" w:rsidP="009F6EF9">
      <w:pPr>
        <w:rPr>
          <w:rFonts w:ascii="Comic Sans MS" w:hAnsi="Comic Sans MS"/>
          <w:b/>
          <w:sz w:val="32"/>
          <w:szCs w:val="32"/>
          <w:u w:val="single"/>
        </w:rPr>
      </w:pPr>
    </w:p>
    <w:p w14:paraId="35C1E8CE" w14:textId="77777777" w:rsidR="009F6EF9" w:rsidRDefault="009F6EF9" w:rsidP="009F6EF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Geometric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sequences</w:t>
      </w:r>
      <w:r w:rsidRPr="00C41BE0">
        <w:rPr>
          <w:rFonts w:ascii="Comic Sans MS" w:hAnsi="Comic Sans MS"/>
          <w:b/>
          <w:sz w:val="32"/>
          <w:szCs w:val="32"/>
          <w:u w:val="single"/>
        </w:rPr>
        <w:t> :</w:t>
      </w:r>
      <w:proofErr w:type="gramEnd"/>
    </w:p>
    <w:p w14:paraId="6B0CEE04" w14:textId="77777777" w:rsidR="009F6EF9" w:rsidRPr="0019735B" w:rsidRDefault="009F6EF9" w:rsidP="009F6EF9">
      <w:pPr>
        <w:rPr>
          <w:rFonts w:ascii="Comic Sans MS" w:hAnsi="Comic Sans MS"/>
          <w:b/>
          <w:u w:val="single"/>
        </w:rPr>
      </w:pPr>
    </w:p>
    <w:p w14:paraId="6A13FEB8" w14:textId="77777777" w:rsidR="009F6EF9" w:rsidRPr="00AA426E" w:rsidRDefault="0014668E" w:rsidP="009F6EF9">
      <w:pPr>
        <w:rPr>
          <w:rFonts w:ascii="Comic Sans MS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</m:oMath>
      </m:oMathPara>
    </w:p>
    <w:p w14:paraId="1C1FCF02" w14:textId="77777777" w:rsidR="009F6EF9" w:rsidRPr="007A5732" w:rsidRDefault="009F6EF9" w:rsidP="009F6EF9">
      <w:pPr>
        <w:rPr>
          <w:rFonts w:ascii="Comic Sans MS" w:hAnsi="Comic Sans MS"/>
        </w:rPr>
      </w:pPr>
    </w:p>
    <w:p w14:paraId="0B55445D" w14:textId="77777777" w:rsidR="009F6EF9" w:rsidRDefault="0014668E" w:rsidP="009F6EF9">
      <w:pPr>
        <w:rPr>
          <w:rFonts w:ascii="Comic Sans MS" w:hAnsi="Comic Sans M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-r.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1-r</m:t>
            </m:r>
          </m:den>
        </m:f>
      </m:oMath>
      <w:r w:rsidR="009F6EF9">
        <w:rPr>
          <w:rFonts w:ascii="Comic Sans MS" w:hAnsi="Comic Sans MS"/>
        </w:rPr>
        <w:t xml:space="preserve">          or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1-r</m:t>
            </m:r>
          </m:den>
        </m:f>
      </m:oMath>
    </w:p>
    <w:p w14:paraId="612C65F2" w14:textId="77777777" w:rsidR="009F6EF9" w:rsidRDefault="009F6EF9" w:rsidP="009F6EF9">
      <w:pPr>
        <w:rPr>
          <w:rFonts w:ascii="Comic Sans MS" w:hAnsi="Comic Sans MS"/>
        </w:rPr>
      </w:pPr>
    </w:p>
    <w:p w14:paraId="7F4FDDA9" w14:textId="77777777" w:rsidR="009F6EF9" w:rsidRPr="007A5732" w:rsidRDefault="0014668E" w:rsidP="009F6EF9">
      <w:pPr>
        <w:rPr>
          <w:rFonts w:ascii="Comic Sans MS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∞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1-r</m:t>
              </m:r>
            </m:den>
          </m:f>
        </m:oMath>
      </m:oMathPara>
    </w:p>
    <w:p w14:paraId="35F79A0D" w14:textId="77777777" w:rsidR="009F6EF9" w:rsidRPr="00C41BE0" w:rsidRDefault="009F6EF9" w:rsidP="009F6EF9">
      <w:pPr>
        <w:rPr>
          <w:rFonts w:ascii="Comic Sans MS" w:hAnsi="Comic Sans MS"/>
        </w:rPr>
      </w:pPr>
    </w:p>
    <w:p w14:paraId="76DDAFB9" w14:textId="77777777" w:rsidR="009F6EF9" w:rsidRDefault="009F6EF9" w:rsidP="009F6EF9">
      <w:pPr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C41BE0">
        <w:rPr>
          <w:rFonts w:ascii="Comic Sans MS" w:hAnsi="Comic Sans MS"/>
          <w:b/>
          <w:sz w:val="32"/>
          <w:szCs w:val="32"/>
          <w:u w:val="single"/>
        </w:rPr>
        <w:t>Trigonom</w:t>
      </w:r>
      <w:r>
        <w:rPr>
          <w:rFonts w:ascii="Comic Sans MS" w:hAnsi="Comic Sans MS"/>
          <w:b/>
          <w:sz w:val="32"/>
          <w:szCs w:val="32"/>
          <w:u w:val="single"/>
        </w:rPr>
        <w:t>etry</w:t>
      </w:r>
      <w:r w:rsidRPr="00C41BE0">
        <w:rPr>
          <w:rFonts w:ascii="Comic Sans MS" w:hAnsi="Comic Sans MS"/>
          <w:b/>
          <w:sz w:val="32"/>
          <w:szCs w:val="32"/>
          <w:u w:val="single"/>
        </w:rPr>
        <w:t> :</w:t>
      </w:r>
      <w:proofErr w:type="gramEnd"/>
    </w:p>
    <w:p w14:paraId="31AB4598" w14:textId="77777777" w:rsidR="009F6EF9" w:rsidRDefault="009F6EF9" w:rsidP="009F6EF9">
      <w:pPr>
        <w:rPr>
          <w:rFonts w:ascii="Comic Sans MS" w:hAnsi="Comic Sans MS"/>
          <w:b/>
          <w:u w:val="single"/>
        </w:rPr>
      </w:pPr>
    </w:p>
    <w:p w14:paraId="12999597" w14:textId="77777777" w:rsidR="009F6EF9" w:rsidRPr="007A5732" w:rsidRDefault="0014668E" w:rsidP="009F6EF9">
      <w:pPr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sinA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sinB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sinC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="009F6EF9">
        <w:rPr>
          <w:rFonts w:ascii="Comic Sans MS" w:hAnsi="Comic Sans MS"/>
        </w:rPr>
        <w:t xml:space="preserve">          and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-2b.c.cosA</m:t>
        </m:r>
      </m:oMath>
    </w:p>
    <w:p w14:paraId="290C6C44" w14:textId="77777777" w:rsidR="009F6EF9" w:rsidRPr="00C41BE0" w:rsidRDefault="009F6EF9" w:rsidP="009F6EF9">
      <w:pPr>
        <w:rPr>
          <w:rFonts w:ascii="Comic Sans MS" w:hAnsi="Comic Sans MS"/>
        </w:rPr>
      </w:pPr>
    </w:p>
    <w:p w14:paraId="5CA23F33" w14:textId="77777777" w:rsidR="009F6EF9" w:rsidRDefault="009F6EF9" w:rsidP="009F6EF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Quadratic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formula</w:t>
      </w:r>
      <w:r w:rsidRPr="00C41BE0">
        <w:rPr>
          <w:rFonts w:ascii="Comic Sans MS" w:hAnsi="Comic Sans MS"/>
          <w:b/>
          <w:sz w:val="32"/>
          <w:szCs w:val="32"/>
          <w:u w:val="single"/>
        </w:rPr>
        <w:t> :</w:t>
      </w:r>
      <w:proofErr w:type="gramEnd"/>
    </w:p>
    <w:p w14:paraId="575F60D7" w14:textId="77777777" w:rsidR="009F6EF9" w:rsidRPr="0019735B" w:rsidRDefault="009F6EF9" w:rsidP="009F6EF9">
      <w:pPr>
        <w:rPr>
          <w:rFonts w:ascii="Comic Sans MS" w:hAnsi="Comic Sans MS"/>
          <w:b/>
          <w:u w:val="single"/>
        </w:rPr>
      </w:pPr>
    </w:p>
    <w:p w14:paraId="011305BB" w14:textId="77777777" w:rsidR="009F6EF9" w:rsidRPr="007A5732" w:rsidRDefault="009F6EF9" w:rsidP="009F6EF9"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t xml:space="preserve">        and      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</w:p>
    <w:p w14:paraId="51CF8071" w14:textId="77777777" w:rsidR="007A6BD0" w:rsidRDefault="007A6BD0">
      <w:bookmarkStart w:id="0" w:name="_GoBack"/>
      <w:bookmarkEnd w:id="0"/>
    </w:p>
    <w:sectPr w:rsidR="007A6BD0" w:rsidSect="00890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F9"/>
    <w:rsid w:val="0014668E"/>
    <w:rsid w:val="007A6BD0"/>
    <w:rsid w:val="00890869"/>
    <w:rsid w:val="009F6EF9"/>
    <w:rsid w:val="00D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61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4E"/>
    <w:rPr>
      <w:rFonts w:ascii="Lucida Grande" w:eastAsia="Times New Roman" w:hAnsi="Lucida Grande" w:cs="Lucida Grande"/>
      <w:sz w:val="18"/>
      <w:szCs w:val="18"/>
      <w:lang w:val="fr-CA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4E"/>
    <w:rPr>
      <w:rFonts w:ascii="Lucida Grande" w:eastAsia="Times New Roman" w:hAnsi="Lucida Grande" w:cs="Lucida Grande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marsell:Documents:PRECALC%2011:PC%2011%20-%20Formul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fmarsell:Documents:PRECALC 11:PC 11 - Formulas.dotx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>YTG Dept of Education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2</cp:revision>
  <dcterms:created xsi:type="dcterms:W3CDTF">2016-09-02T15:21:00Z</dcterms:created>
  <dcterms:modified xsi:type="dcterms:W3CDTF">2016-09-02T15:21:00Z</dcterms:modified>
</cp:coreProperties>
</file>